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D2" w:rsidRDefault="003E00CD" w:rsidP="003E00CD">
      <w:pPr>
        <w:ind w:left="-284" w:right="-33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                                   </w:t>
      </w:r>
      <w:r w:rsidR="001D7546">
        <w:rPr>
          <w:b/>
          <w:sz w:val="36"/>
          <w:szCs w:val="36"/>
        </w:rPr>
        <w:t>DAVANTI TYRES</w:t>
      </w:r>
    </w:p>
    <w:p w:rsidR="003E00CD" w:rsidRDefault="003E00CD" w:rsidP="006E6DFE">
      <w:pPr>
        <w:ind w:left="-284" w:right="-33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NORTH STAFFS &amp; SOUTH CHESHIRE PREMIER CRICKET LEAGUE</w:t>
      </w:r>
    </w:p>
    <w:p w:rsidR="00BD0599" w:rsidRDefault="003E00CD" w:rsidP="003E00CD">
      <w:pPr>
        <w:ind w:left="-284" w:right="-33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863D20">
        <w:rPr>
          <w:b/>
          <w:sz w:val="40"/>
          <w:szCs w:val="40"/>
        </w:rPr>
        <w:t xml:space="preserve"> </w:t>
      </w:r>
      <w:r w:rsidR="001D7546">
        <w:rPr>
          <w:b/>
          <w:sz w:val="40"/>
          <w:szCs w:val="40"/>
        </w:rPr>
        <w:t xml:space="preserve"> </w:t>
      </w:r>
    </w:p>
    <w:p w:rsidR="003E00CD" w:rsidRDefault="00BD0599" w:rsidP="003E00CD">
      <w:pPr>
        <w:ind w:left="-284" w:right="-33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1D7546">
        <w:rPr>
          <w:b/>
          <w:sz w:val="40"/>
          <w:szCs w:val="40"/>
        </w:rPr>
        <w:t xml:space="preserve">  </w:t>
      </w:r>
      <w:r w:rsidR="00863D20">
        <w:rPr>
          <w:b/>
          <w:sz w:val="40"/>
          <w:szCs w:val="40"/>
        </w:rPr>
        <w:t xml:space="preserve"> </w:t>
      </w:r>
      <w:r w:rsidR="003E00CD">
        <w:rPr>
          <w:b/>
          <w:sz w:val="40"/>
          <w:szCs w:val="40"/>
        </w:rPr>
        <w:t xml:space="preserve"> </w:t>
      </w:r>
      <w:r w:rsidR="00B554E8">
        <w:rPr>
          <w:b/>
          <w:sz w:val="40"/>
          <w:szCs w:val="40"/>
        </w:rPr>
        <w:t xml:space="preserve"> </w:t>
      </w:r>
      <w:r w:rsidR="00B554E8" w:rsidRPr="00B554E8">
        <w:rPr>
          <w:b/>
          <w:sz w:val="40"/>
          <w:szCs w:val="40"/>
          <w:u w:val="single"/>
        </w:rPr>
        <w:t>THE CRICKET CAVE</w:t>
      </w:r>
      <w:r w:rsidR="001D7546" w:rsidRPr="001D7546">
        <w:rPr>
          <w:b/>
          <w:sz w:val="40"/>
          <w:szCs w:val="40"/>
          <w:u w:val="single"/>
        </w:rPr>
        <w:t xml:space="preserve"> PLATE </w:t>
      </w:r>
      <w:r w:rsidR="003E00CD" w:rsidRPr="003E00CD">
        <w:rPr>
          <w:b/>
          <w:sz w:val="40"/>
          <w:szCs w:val="40"/>
          <w:u w:val="single"/>
        </w:rPr>
        <w:t xml:space="preserve"> – FIRST ROUND</w:t>
      </w:r>
    </w:p>
    <w:p w:rsidR="003E00CD" w:rsidRDefault="003E00CD" w:rsidP="003E00CD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3E00CD">
        <w:rPr>
          <w:b/>
          <w:sz w:val="28"/>
          <w:szCs w:val="28"/>
          <w:u w:val="single"/>
        </w:rPr>
        <w:t>To be played S</w:t>
      </w:r>
      <w:r w:rsidR="001D7546">
        <w:rPr>
          <w:b/>
          <w:sz w:val="28"/>
          <w:szCs w:val="28"/>
          <w:u w:val="single"/>
        </w:rPr>
        <w:t>UNDAY</w:t>
      </w:r>
      <w:r w:rsidRPr="003E00CD">
        <w:rPr>
          <w:b/>
          <w:sz w:val="28"/>
          <w:szCs w:val="28"/>
          <w:u w:val="single"/>
        </w:rPr>
        <w:t xml:space="preserve"> </w:t>
      </w:r>
      <w:r w:rsidR="001D7546">
        <w:rPr>
          <w:b/>
          <w:sz w:val="28"/>
          <w:szCs w:val="28"/>
          <w:u w:val="single"/>
        </w:rPr>
        <w:t>8</w:t>
      </w:r>
      <w:r w:rsidR="001D7546" w:rsidRPr="001D7546">
        <w:rPr>
          <w:b/>
          <w:sz w:val="28"/>
          <w:szCs w:val="28"/>
          <w:u w:val="single"/>
          <w:vertAlign w:val="superscript"/>
        </w:rPr>
        <w:t>th</w:t>
      </w:r>
      <w:r w:rsidR="001D7546">
        <w:rPr>
          <w:b/>
          <w:sz w:val="28"/>
          <w:szCs w:val="28"/>
          <w:u w:val="single"/>
        </w:rPr>
        <w:t xml:space="preserve"> MAY</w:t>
      </w:r>
      <w:r w:rsidRPr="003E00CD">
        <w:rPr>
          <w:b/>
          <w:sz w:val="28"/>
          <w:szCs w:val="28"/>
          <w:u w:val="single"/>
        </w:rPr>
        <w:t xml:space="preserve"> 201</w:t>
      </w:r>
      <w:r w:rsidR="001D7546">
        <w:rPr>
          <w:b/>
          <w:sz w:val="28"/>
          <w:szCs w:val="28"/>
          <w:u w:val="single"/>
        </w:rPr>
        <w:t>6     (2-00pm)</w:t>
      </w:r>
    </w:p>
    <w:p w:rsidR="003E00CD" w:rsidRDefault="003E00CD" w:rsidP="003E00CD">
      <w:pPr>
        <w:ind w:left="-284" w:right="-330"/>
        <w:rPr>
          <w:b/>
          <w:sz w:val="28"/>
          <w:szCs w:val="28"/>
        </w:rPr>
      </w:pPr>
    </w:p>
    <w:p w:rsidR="003E00CD" w:rsidRDefault="003E00CD" w:rsidP="003E00CD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1D7546">
        <w:rPr>
          <w:b/>
          <w:sz w:val="28"/>
          <w:szCs w:val="28"/>
        </w:rPr>
        <w:t>NORTON IN HALES</w:t>
      </w:r>
      <w:r w:rsidR="00BD0599">
        <w:rPr>
          <w:b/>
          <w:sz w:val="28"/>
          <w:szCs w:val="28"/>
        </w:rPr>
        <w:t xml:space="preserve"> 2nd</w:t>
      </w:r>
      <w:r w:rsidR="00D05915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v           </w:t>
      </w:r>
      <w:r w:rsidR="001D7546">
        <w:rPr>
          <w:b/>
          <w:sz w:val="28"/>
          <w:szCs w:val="28"/>
        </w:rPr>
        <w:t>STAFFORD 4th</w:t>
      </w:r>
    </w:p>
    <w:p w:rsidR="003E00CD" w:rsidRDefault="003E00CD" w:rsidP="003E00CD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1D7546">
        <w:rPr>
          <w:b/>
          <w:sz w:val="28"/>
          <w:szCs w:val="28"/>
        </w:rPr>
        <w:t xml:space="preserve">CHURCH EATON      </w:t>
      </w:r>
      <w:r w:rsidR="0077642D">
        <w:rPr>
          <w:b/>
          <w:sz w:val="28"/>
          <w:szCs w:val="28"/>
        </w:rPr>
        <w:t xml:space="preserve">       </w:t>
      </w:r>
      <w:r w:rsidR="00D05915">
        <w:rPr>
          <w:b/>
          <w:sz w:val="28"/>
          <w:szCs w:val="28"/>
        </w:rPr>
        <w:t xml:space="preserve">            </w:t>
      </w:r>
      <w:r w:rsidR="0077642D">
        <w:rPr>
          <w:b/>
          <w:sz w:val="28"/>
          <w:szCs w:val="28"/>
        </w:rPr>
        <w:t xml:space="preserve">v           </w:t>
      </w:r>
      <w:r w:rsidR="001D7546">
        <w:rPr>
          <w:b/>
          <w:sz w:val="28"/>
          <w:szCs w:val="28"/>
        </w:rPr>
        <w:t xml:space="preserve">MODDERSHALL </w:t>
      </w:r>
      <w:r w:rsidR="006E6DFE">
        <w:rPr>
          <w:b/>
          <w:sz w:val="28"/>
          <w:szCs w:val="28"/>
        </w:rPr>
        <w:t>4th</w:t>
      </w:r>
    </w:p>
    <w:p w:rsidR="007B6F0B" w:rsidRDefault="007B6F0B" w:rsidP="003E00CD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1D7546">
        <w:rPr>
          <w:b/>
          <w:sz w:val="28"/>
          <w:szCs w:val="28"/>
        </w:rPr>
        <w:t>HANFORD</w:t>
      </w:r>
      <w:r w:rsidR="00BD0599">
        <w:rPr>
          <w:b/>
          <w:sz w:val="28"/>
          <w:szCs w:val="28"/>
        </w:rPr>
        <w:t xml:space="preserve"> 2nd</w:t>
      </w:r>
      <w:r w:rsidR="0077642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</w:t>
      </w:r>
      <w:r w:rsidR="0077642D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v          </w:t>
      </w:r>
      <w:r w:rsidR="0077642D">
        <w:rPr>
          <w:b/>
          <w:sz w:val="28"/>
          <w:szCs w:val="28"/>
        </w:rPr>
        <w:t xml:space="preserve"> </w:t>
      </w:r>
      <w:r w:rsidR="001D7546">
        <w:rPr>
          <w:b/>
          <w:sz w:val="28"/>
          <w:szCs w:val="28"/>
        </w:rPr>
        <w:t>PORTHILL PARK 3rd</w:t>
      </w:r>
    </w:p>
    <w:p w:rsidR="007B6F0B" w:rsidRDefault="007B6F0B" w:rsidP="0077642D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1D7546">
        <w:rPr>
          <w:b/>
          <w:sz w:val="28"/>
          <w:szCs w:val="28"/>
        </w:rPr>
        <w:t>BETLEY</w:t>
      </w:r>
      <w:r w:rsidR="00BD0599">
        <w:rPr>
          <w:b/>
          <w:sz w:val="28"/>
          <w:szCs w:val="28"/>
        </w:rPr>
        <w:t xml:space="preserve"> 2nd</w:t>
      </w:r>
      <w:r w:rsidR="001D7546">
        <w:rPr>
          <w:b/>
          <w:sz w:val="28"/>
          <w:szCs w:val="28"/>
        </w:rPr>
        <w:t xml:space="preserve">  </w:t>
      </w:r>
      <w:r w:rsidR="0077642D">
        <w:rPr>
          <w:b/>
          <w:sz w:val="28"/>
          <w:szCs w:val="28"/>
        </w:rPr>
        <w:t xml:space="preserve">                                v           </w:t>
      </w:r>
      <w:r w:rsidR="001D7546">
        <w:rPr>
          <w:b/>
          <w:sz w:val="28"/>
          <w:szCs w:val="28"/>
        </w:rPr>
        <w:t xml:space="preserve">SANDBACH </w:t>
      </w:r>
      <w:r>
        <w:rPr>
          <w:b/>
          <w:sz w:val="28"/>
          <w:szCs w:val="28"/>
        </w:rPr>
        <w:t xml:space="preserve">   </w:t>
      </w:r>
    </w:p>
    <w:p w:rsidR="007B6F0B" w:rsidRDefault="007B6F0B" w:rsidP="003E00CD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1D7546">
        <w:rPr>
          <w:b/>
          <w:sz w:val="28"/>
          <w:szCs w:val="28"/>
        </w:rPr>
        <w:t>OAKAMOOR 2</w:t>
      </w:r>
      <w:r w:rsidR="001D7546" w:rsidRPr="001D7546">
        <w:rPr>
          <w:b/>
          <w:sz w:val="28"/>
          <w:szCs w:val="28"/>
          <w:vertAlign w:val="superscript"/>
        </w:rPr>
        <w:t>nd</w:t>
      </w:r>
      <w:r w:rsidR="001D7546">
        <w:rPr>
          <w:b/>
          <w:sz w:val="28"/>
          <w:szCs w:val="28"/>
        </w:rPr>
        <w:t xml:space="preserve"> </w:t>
      </w:r>
      <w:r w:rsidR="007764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</w:t>
      </w:r>
      <w:r w:rsidR="0077642D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v           </w:t>
      </w:r>
      <w:r w:rsidR="001D7546">
        <w:rPr>
          <w:b/>
          <w:sz w:val="28"/>
          <w:szCs w:val="28"/>
        </w:rPr>
        <w:t>NEWCASTLE &amp; HARTSHILL 4th</w:t>
      </w:r>
    </w:p>
    <w:p w:rsidR="007B6F0B" w:rsidRDefault="007B6F0B" w:rsidP="003E00CD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1D7546">
        <w:rPr>
          <w:b/>
          <w:sz w:val="28"/>
          <w:szCs w:val="28"/>
        </w:rPr>
        <w:t xml:space="preserve">STAFFORD ACADEMY      </w:t>
      </w:r>
      <w:r w:rsidR="0077642D">
        <w:rPr>
          <w:b/>
          <w:sz w:val="28"/>
          <w:szCs w:val="28"/>
        </w:rPr>
        <w:t xml:space="preserve">         v</w:t>
      </w:r>
      <w:r w:rsidR="001D7546">
        <w:rPr>
          <w:b/>
          <w:sz w:val="28"/>
          <w:szCs w:val="28"/>
        </w:rPr>
        <w:t xml:space="preserve"> </w:t>
      </w:r>
      <w:r w:rsidR="0077642D">
        <w:rPr>
          <w:b/>
          <w:sz w:val="28"/>
          <w:szCs w:val="28"/>
        </w:rPr>
        <w:t xml:space="preserve">          </w:t>
      </w:r>
      <w:r w:rsidR="001D7546">
        <w:rPr>
          <w:b/>
          <w:sz w:val="28"/>
          <w:szCs w:val="28"/>
        </w:rPr>
        <w:t xml:space="preserve">STONE </w:t>
      </w:r>
      <w:r w:rsidR="006E6DFE">
        <w:rPr>
          <w:b/>
          <w:sz w:val="28"/>
          <w:szCs w:val="28"/>
        </w:rPr>
        <w:t>SP 4th</w:t>
      </w:r>
    </w:p>
    <w:p w:rsidR="00902640" w:rsidRDefault="007B6F0B" w:rsidP="003E00CD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1D7546">
        <w:rPr>
          <w:b/>
          <w:sz w:val="28"/>
          <w:szCs w:val="28"/>
        </w:rPr>
        <w:t xml:space="preserve"> MILFORD HALL</w:t>
      </w:r>
      <w:r>
        <w:rPr>
          <w:b/>
          <w:sz w:val="28"/>
          <w:szCs w:val="28"/>
        </w:rPr>
        <w:t xml:space="preserve"> </w:t>
      </w:r>
      <w:r w:rsidR="00D05915">
        <w:rPr>
          <w:b/>
          <w:sz w:val="28"/>
          <w:szCs w:val="28"/>
        </w:rPr>
        <w:t xml:space="preserve">    </w:t>
      </w:r>
      <w:r w:rsidR="00902640">
        <w:rPr>
          <w:b/>
          <w:sz w:val="28"/>
          <w:szCs w:val="28"/>
        </w:rPr>
        <w:t xml:space="preserve">                     </w:t>
      </w:r>
      <w:r w:rsidR="001D7546">
        <w:rPr>
          <w:b/>
          <w:sz w:val="28"/>
          <w:szCs w:val="28"/>
        </w:rPr>
        <w:t xml:space="preserve"> </w:t>
      </w:r>
      <w:r w:rsidR="00902640">
        <w:rPr>
          <w:b/>
          <w:sz w:val="28"/>
          <w:szCs w:val="28"/>
        </w:rPr>
        <w:t xml:space="preserve">v          </w:t>
      </w:r>
      <w:r w:rsidR="00A73228">
        <w:rPr>
          <w:b/>
          <w:sz w:val="28"/>
          <w:szCs w:val="28"/>
        </w:rPr>
        <w:t xml:space="preserve"> HALES</w:t>
      </w:r>
    </w:p>
    <w:p w:rsidR="00902640" w:rsidRDefault="00902640" w:rsidP="003E00CD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6E6DFE">
        <w:rPr>
          <w:b/>
          <w:sz w:val="28"/>
          <w:szCs w:val="28"/>
        </w:rPr>
        <w:t>MODDERSHALL PHOENIX</w:t>
      </w:r>
      <w:r>
        <w:rPr>
          <w:b/>
          <w:sz w:val="28"/>
          <w:szCs w:val="28"/>
        </w:rPr>
        <w:t xml:space="preserve">        v         </w:t>
      </w:r>
      <w:r w:rsidR="00A73228">
        <w:rPr>
          <w:b/>
          <w:sz w:val="28"/>
          <w:szCs w:val="28"/>
        </w:rPr>
        <w:t xml:space="preserve">  CHECKLEY</w:t>
      </w:r>
      <w:r w:rsidR="00BD0599">
        <w:rPr>
          <w:b/>
          <w:sz w:val="28"/>
          <w:szCs w:val="28"/>
        </w:rPr>
        <w:t xml:space="preserve"> 3rd</w:t>
      </w:r>
    </w:p>
    <w:p w:rsidR="00902640" w:rsidRDefault="00A73228" w:rsidP="00A73228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902640">
        <w:rPr>
          <w:b/>
          <w:sz w:val="28"/>
          <w:szCs w:val="28"/>
        </w:rPr>
        <w:t xml:space="preserve">         </w:t>
      </w:r>
      <w:r w:rsidR="00D05915">
        <w:rPr>
          <w:b/>
          <w:sz w:val="28"/>
          <w:szCs w:val="28"/>
        </w:rPr>
        <w:t>OULTON</w:t>
      </w:r>
      <w:r w:rsidR="00BD0599">
        <w:rPr>
          <w:b/>
          <w:sz w:val="28"/>
          <w:szCs w:val="28"/>
        </w:rPr>
        <w:t xml:space="preserve"> 2nd  </w:t>
      </w:r>
      <w:r w:rsidR="00D05915">
        <w:rPr>
          <w:b/>
          <w:sz w:val="28"/>
          <w:szCs w:val="28"/>
        </w:rPr>
        <w:t xml:space="preserve">                   </w:t>
      </w:r>
      <w:r w:rsidR="00902640">
        <w:rPr>
          <w:b/>
          <w:sz w:val="28"/>
          <w:szCs w:val="28"/>
        </w:rPr>
        <w:t xml:space="preserve">          v      </w:t>
      </w:r>
      <w:r>
        <w:rPr>
          <w:b/>
          <w:sz w:val="28"/>
          <w:szCs w:val="28"/>
        </w:rPr>
        <w:t xml:space="preserve">  </w:t>
      </w:r>
      <w:r w:rsidR="0090264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ONNELEY</w:t>
      </w:r>
      <w:r w:rsidR="00BD0599">
        <w:rPr>
          <w:b/>
          <w:sz w:val="28"/>
          <w:szCs w:val="28"/>
        </w:rPr>
        <w:t xml:space="preserve"> 2nd</w:t>
      </w:r>
    </w:p>
    <w:p w:rsidR="00902640" w:rsidRDefault="00902640" w:rsidP="003E00CD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A73228">
        <w:rPr>
          <w:b/>
          <w:sz w:val="28"/>
          <w:szCs w:val="28"/>
        </w:rPr>
        <w:t>WOORE</w:t>
      </w:r>
      <w:r w:rsidR="00BD0599">
        <w:rPr>
          <w:b/>
          <w:sz w:val="28"/>
          <w:szCs w:val="28"/>
        </w:rPr>
        <w:t xml:space="preserve"> 2nd</w:t>
      </w:r>
      <w:r w:rsidR="00A73228">
        <w:rPr>
          <w:b/>
          <w:sz w:val="28"/>
          <w:szCs w:val="28"/>
        </w:rPr>
        <w:t xml:space="preserve"> </w:t>
      </w:r>
      <w:r w:rsidR="00D0591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v</w:t>
      </w:r>
      <w:r w:rsidR="00BD05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="00A73228">
        <w:rPr>
          <w:b/>
          <w:sz w:val="28"/>
          <w:szCs w:val="28"/>
        </w:rPr>
        <w:t xml:space="preserve"> CREWE</w:t>
      </w:r>
      <w:r w:rsidR="00BD0599">
        <w:rPr>
          <w:b/>
          <w:sz w:val="28"/>
          <w:szCs w:val="28"/>
        </w:rPr>
        <w:t xml:space="preserve"> 2nd</w:t>
      </w:r>
    </w:p>
    <w:p w:rsidR="00523005" w:rsidRDefault="006E6DFE" w:rsidP="00BD0599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A73228">
        <w:rPr>
          <w:b/>
          <w:sz w:val="28"/>
          <w:szCs w:val="28"/>
        </w:rPr>
        <w:t xml:space="preserve">              </w:t>
      </w:r>
    </w:p>
    <w:p w:rsidR="00C712C2" w:rsidRDefault="00C712C2" w:rsidP="00523005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BYES:           </w:t>
      </w:r>
      <w:r w:rsidR="00A73228">
        <w:rPr>
          <w:b/>
          <w:sz w:val="28"/>
          <w:szCs w:val="28"/>
        </w:rPr>
        <w:t>All other teams in Divisions 7</w:t>
      </w:r>
      <w:r w:rsidR="00BD0599">
        <w:rPr>
          <w:b/>
          <w:sz w:val="28"/>
          <w:szCs w:val="28"/>
        </w:rPr>
        <w:t xml:space="preserve"> &amp;</w:t>
      </w:r>
      <w:r w:rsidR="00A73228">
        <w:rPr>
          <w:b/>
          <w:sz w:val="28"/>
          <w:szCs w:val="28"/>
        </w:rPr>
        <w:t xml:space="preserve"> 8 </w:t>
      </w:r>
    </w:p>
    <w:p w:rsidR="00C712C2" w:rsidRDefault="00C712C2" w:rsidP="00523005">
      <w:pPr>
        <w:ind w:left="-284" w:right="-330"/>
        <w:rPr>
          <w:b/>
          <w:sz w:val="28"/>
          <w:szCs w:val="28"/>
        </w:rPr>
      </w:pPr>
    </w:p>
    <w:p w:rsidR="00523005" w:rsidRDefault="00A73228" w:rsidP="003E00CD">
      <w:pPr>
        <w:ind w:left="-284" w:right="-330"/>
        <w:rPr>
          <w:b/>
          <w:sz w:val="40"/>
          <w:szCs w:val="40"/>
          <w:u w:val="single"/>
        </w:rPr>
      </w:pPr>
      <w:r w:rsidRPr="00A73228">
        <w:rPr>
          <w:b/>
          <w:sz w:val="40"/>
          <w:szCs w:val="40"/>
          <w:u w:val="single"/>
        </w:rPr>
        <w:t>SECOND ROUND – SUNDAY 12</w:t>
      </w:r>
      <w:r w:rsidRPr="00A73228">
        <w:rPr>
          <w:b/>
          <w:sz w:val="40"/>
          <w:szCs w:val="40"/>
          <w:u w:val="single"/>
          <w:vertAlign w:val="superscript"/>
        </w:rPr>
        <w:t>th</w:t>
      </w:r>
      <w:r w:rsidRPr="00A73228">
        <w:rPr>
          <w:b/>
          <w:sz w:val="40"/>
          <w:szCs w:val="40"/>
          <w:u w:val="single"/>
        </w:rPr>
        <w:t xml:space="preserve"> JUNE 2016      (2-00pm)</w:t>
      </w:r>
    </w:p>
    <w:p w:rsidR="007720C2" w:rsidRPr="004D1C30" w:rsidRDefault="004D1C30" w:rsidP="004D1C30">
      <w:pPr>
        <w:pStyle w:val="ListParagraph"/>
        <w:numPr>
          <w:ilvl w:val="0"/>
          <w:numId w:val="1"/>
        </w:numPr>
        <w:ind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720C2" w:rsidRPr="004D1C30">
        <w:rPr>
          <w:b/>
          <w:sz w:val="28"/>
          <w:szCs w:val="28"/>
        </w:rPr>
        <w:t>WOORE</w:t>
      </w:r>
      <w:r w:rsidR="00BD0599">
        <w:rPr>
          <w:b/>
          <w:sz w:val="28"/>
          <w:szCs w:val="28"/>
        </w:rPr>
        <w:t xml:space="preserve"> 2nd</w:t>
      </w:r>
      <w:r w:rsidR="007720C2" w:rsidRPr="004D1C30">
        <w:rPr>
          <w:b/>
          <w:sz w:val="28"/>
          <w:szCs w:val="28"/>
        </w:rPr>
        <w:t xml:space="preserve"> OR CREWE</w:t>
      </w:r>
      <w:r w:rsidR="00BD0599">
        <w:rPr>
          <w:b/>
          <w:sz w:val="28"/>
          <w:szCs w:val="28"/>
        </w:rPr>
        <w:t xml:space="preserve"> 2nd</w:t>
      </w:r>
      <w:r w:rsidR="007720C2" w:rsidRPr="004D1C30">
        <w:rPr>
          <w:b/>
          <w:sz w:val="28"/>
          <w:szCs w:val="28"/>
        </w:rPr>
        <w:t xml:space="preserve">                   v       STAFFORD 3</w:t>
      </w:r>
      <w:r w:rsidR="007720C2" w:rsidRPr="004D1C30">
        <w:rPr>
          <w:b/>
          <w:sz w:val="28"/>
          <w:szCs w:val="28"/>
          <w:vertAlign w:val="superscript"/>
        </w:rPr>
        <w:t>rd</w:t>
      </w:r>
    </w:p>
    <w:p w:rsidR="007720C2" w:rsidRPr="004D1C30" w:rsidRDefault="004D1C30" w:rsidP="004D1C30">
      <w:pPr>
        <w:pStyle w:val="ListParagraph"/>
        <w:numPr>
          <w:ilvl w:val="0"/>
          <w:numId w:val="1"/>
        </w:numPr>
        <w:ind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720C2" w:rsidRPr="004D1C30">
        <w:rPr>
          <w:b/>
          <w:sz w:val="28"/>
          <w:szCs w:val="28"/>
        </w:rPr>
        <w:t xml:space="preserve">HANFORD </w:t>
      </w:r>
      <w:r w:rsidR="00BD0599">
        <w:rPr>
          <w:b/>
          <w:sz w:val="28"/>
          <w:szCs w:val="28"/>
        </w:rPr>
        <w:t>2</w:t>
      </w:r>
      <w:r w:rsidR="00BD0599" w:rsidRPr="00BD0599">
        <w:rPr>
          <w:b/>
          <w:sz w:val="28"/>
          <w:szCs w:val="28"/>
          <w:vertAlign w:val="superscript"/>
        </w:rPr>
        <w:t>nd</w:t>
      </w:r>
      <w:r w:rsidR="00BD0599">
        <w:rPr>
          <w:b/>
          <w:sz w:val="28"/>
          <w:szCs w:val="28"/>
        </w:rPr>
        <w:t xml:space="preserve"> </w:t>
      </w:r>
      <w:r w:rsidR="007720C2" w:rsidRPr="004D1C30">
        <w:rPr>
          <w:b/>
          <w:sz w:val="28"/>
          <w:szCs w:val="28"/>
        </w:rPr>
        <w:t>OR PORTHILL PARK 3</w:t>
      </w:r>
      <w:r w:rsidR="007720C2" w:rsidRPr="004D1C30">
        <w:rPr>
          <w:b/>
          <w:sz w:val="28"/>
          <w:szCs w:val="28"/>
          <w:vertAlign w:val="superscript"/>
        </w:rPr>
        <w:t>rd</w:t>
      </w:r>
      <w:r w:rsidR="007720C2" w:rsidRPr="004D1C30">
        <w:rPr>
          <w:b/>
          <w:sz w:val="28"/>
          <w:szCs w:val="28"/>
        </w:rPr>
        <w:t xml:space="preserve">   v       PORTHILL PARK 4</w:t>
      </w:r>
      <w:r w:rsidR="007720C2" w:rsidRPr="004D1C30">
        <w:rPr>
          <w:b/>
          <w:sz w:val="28"/>
          <w:szCs w:val="28"/>
          <w:vertAlign w:val="superscript"/>
        </w:rPr>
        <w:t>th</w:t>
      </w:r>
    </w:p>
    <w:p w:rsidR="007720C2" w:rsidRPr="004D1C30" w:rsidRDefault="004D1C30" w:rsidP="004D1C30">
      <w:pPr>
        <w:pStyle w:val="ListParagraph"/>
        <w:numPr>
          <w:ilvl w:val="0"/>
          <w:numId w:val="1"/>
        </w:numPr>
        <w:ind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720C2" w:rsidRPr="004D1C30">
        <w:rPr>
          <w:b/>
          <w:sz w:val="28"/>
          <w:szCs w:val="28"/>
        </w:rPr>
        <w:t xml:space="preserve">MILFORD HALL OR HALES                        v       CHURCH EATON OR MODDERSHALL </w:t>
      </w:r>
      <w:r w:rsidR="00BD0599">
        <w:rPr>
          <w:b/>
          <w:sz w:val="28"/>
          <w:szCs w:val="28"/>
        </w:rPr>
        <w:t>4th</w:t>
      </w:r>
    </w:p>
    <w:p w:rsidR="007720C2" w:rsidRPr="004D1C30" w:rsidRDefault="00BD0599" w:rsidP="004D1C30">
      <w:pPr>
        <w:pStyle w:val="ListParagraph"/>
        <w:numPr>
          <w:ilvl w:val="0"/>
          <w:numId w:val="1"/>
        </w:numPr>
        <w:ind w:right="-330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7720C2" w:rsidRPr="004D1C30">
        <w:rPr>
          <w:b/>
          <w:sz w:val="28"/>
          <w:szCs w:val="28"/>
        </w:rPr>
        <w:t xml:space="preserve">ORTON IN HALES </w:t>
      </w:r>
      <w:r>
        <w:rPr>
          <w:b/>
          <w:sz w:val="28"/>
          <w:szCs w:val="28"/>
        </w:rPr>
        <w:t>2nd</w:t>
      </w:r>
      <w:r w:rsidR="007720C2" w:rsidRPr="004D1C30">
        <w:rPr>
          <w:b/>
          <w:sz w:val="28"/>
          <w:szCs w:val="28"/>
        </w:rPr>
        <w:t>OR STAFFORD 4</w:t>
      </w:r>
      <w:r w:rsidR="007720C2" w:rsidRPr="004D1C30">
        <w:rPr>
          <w:b/>
          <w:sz w:val="28"/>
          <w:szCs w:val="28"/>
          <w:vertAlign w:val="superscript"/>
        </w:rPr>
        <w:t>th</w:t>
      </w:r>
      <w:r w:rsidR="004D1C30">
        <w:rPr>
          <w:b/>
          <w:sz w:val="28"/>
          <w:szCs w:val="28"/>
        </w:rPr>
        <w:t xml:space="preserve"> </w:t>
      </w:r>
      <w:r w:rsidR="007720C2" w:rsidRPr="004D1C30">
        <w:rPr>
          <w:b/>
          <w:sz w:val="28"/>
          <w:szCs w:val="28"/>
        </w:rPr>
        <w:t xml:space="preserve">v    </w:t>
      </w:r>
      <w:r>
        <w:rPr>
          <w:b/>
          <w:sz w:val="28"/>
          <w:szCs w:val="28"/>
        </w:rPr>
        <w:t>MODDERSHALL PHOENIX</w:t>
      </w:r>
      <w:r w:rsidR="007720C2" w:rsidRPr="004D1C30">
        <w:rPr>
          <w:b/>
          <w:sz w:val="28"/>
          <w:szCs w:val="28"/>
        </w:rPr>
        <w:t xml:space="preserve"> OR CHECKLEY</w:t>
      </w:r>
      <w:r>
        <w:rPr>
          <w:b/>
          <w:sz w:val="28"/>
          <w:szCs w:val="28"/>
        </w:rPr>
        <w:t xml:space="preserve"> 3rd</w:t>
      </w:r>
    </w:p>
    <w:p w:rsidR="004D1C30" w:rsidRDefault="004D1C30" w:rsidP="004D1C30">
      <w:pPr>
        <w:pStyle w:val="ListParagraph"/>
        <w:numPr>
          <w:ilvl w:val="0"/>
          <w:numId w:val="1"/>
        </w:numPr>
        <w:ind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720C2" w:rsidRPr="004D1C30">
        <w:rPr>
          <w:b/>
          <w:sz w:val="28"/>
          <w:szCs w:val="28"/>
        </w:rPr>
        <w:t xml:space="preserve">MEAKINS </w:t>
      </w:r>
      <w:r w:rsidR="005F494A">
        <w:rPr>
          <w:b/>
          <w:sz w:val="28"/>
          <w:szCs w:val="28"/>
        </w:rPr>
        <w:t xml:space="preserve">4th           </w:t>
      </w:r>
      <w:r w:rsidR="007720C2" w:rsidRPr="004D1C30">
        <w:rPr>
          <w:b/>
          <w:sz w:val="28"/>
          <w:szCs w:val="28"/>
        </w:rPr>
        <w:t xml:space="preserve">                                   v       </w:t>
      </w:r>
      <w:r w:rsidRPr="004D1C30">
        <w:rPr>
          <w:b/>
          <w:sz w:val="28"/>
          <w:szCs w:val="28"/>
        </w:rPr>
        <w:t>LEIGH</w:t>
      </w:r>
      <w:r w:rsidR="006E6DFE">
        <w:rPr>
          <w:b/>
          <w:sz w:val="28"/>
          <w:szCs w:val="28"/>
        </w:rPr>
        <w:t xml:space="preserve"> </w:t>
      </w:r>
    </w:p>
    <w:p w:rsidR="004D1C30" w:rsidRDefault="004D1C30" w:rsidP="004D1C30">
      <w:pPr>
        <w:pStyle w:val="ListParagraph"/>
        <w:numPr>
          <w:ilvl w:val="0"/>
          <w:numId w:val="1"/>
        </w:numPr>
        <w:ind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BETLEY</w:t>
      </w:r>
      <w:r w:rsidR="005F494A">
        <w:rPr>
          <w:b/>
          <w:sz w:val="28"/>
          <w:szCs w:val="28"/>
        </w:rPr>
        <w:t xml:space="preserve"> 2nd</w:t>
      </w:r>
      <w:r>
        <w:rPr>
          <w:b/>
          <w:sz w:val="28"/>
          <w:szCs w:val="28"/>
        </w:rPr>
        <w:t xml:space="preserve"> OR SANDBACH                      v       OAKAMOOR 3</w:t>
      </w:r>
      <w:r w:rsidRPr="004D1C30">
        <w:rPr>
          <w:b/>
          <w:sz w:val="28"/>
          <w:szCs w:val="28"/>
          <w:vertAlign w:val="superscript"/>
        </w:rPr>
        <w:t>rd</w:t>
      </w:r>
    </w:p>
    <w:p w:rsidR="004D1C30" w:rsidRDefault="004D1C30" w:rsidP="004D1C30">
      <w:pPr>
        <w:pStyle w:val="ListParagraph"/>
        <w:numPr>
          <w:ilvl w:val="0"/>
          <w:numId w:val="1"/>
        </w:numPr>
        <w:ind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NEWCASTLE &amp; HARTSHILL 3</w:t>
      </w:r>
      <w:r w:rsidRPr="004D1C30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                 v       OULTON </w:t>
      </w:r>
      <w:r w:rsidR="005F494A">
        <w:rPr>
          <w:b/>
          <w:sz w:val="28"/>
          <w:szCs w:val="28"/>
        </w:rPr>
        <w:t xml:space="preserve">2nd </w:t>
      </w:r>
      <w:r>
        <w:rPr>
          <w:b/>
          <w:sz w:val="28"/>
          <w:szCs w:val="28"/>
        </w:rPr>
        <w:t>OR ONNELEY</w:t>
      </w:r>
      <w:r w:rsidR="005F494A">
        <w:rPr>
          <w:b/>
          <w:sz w:val="28"/>
          <w:szCs w:val="28"/>
        </w:rPr>
        <w:t xml:space="preserve"> 2nd</w:t>
      </w:r>
    </w:p>
    <w:p w:rsidR="004D1C30" w:rsidRDefault="004D1C30" w:rsidP="004D1C30">
      <w:pPr>
        <w:pStyle w:val="ListParagraph"/>
        <w:numPr>
          <w:ilvl w:val="0"/>
          <w:numId w:val="1"/>
        </w:numPr>
        <w:ind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STAFFORD ACADEMY OR STONE SP </w:t>
      </w:r>
      <w:r w:rsidR="005F494A">
        <w:rPr>
          <w:b/>
          <w:sz w:val="28"/>
          <w:szCs w:val="28"/>
        </w:rPr>
        <w:t>4th</w:t>
      </w:r>
      <w:r>
        <w:rPr>
          <w:b/>
          <w:sz w:val="28"/>
          <w:szCs w:val="28"/>
        </w:rPr>
        <w:t xml:space="preserve">  v</w:t>
      </w:r>
      <w:r w:rsidR="005F49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OAKAMOOR 2</w:t>
      </w:r>
      <w:r w:rsidRPr="004D1C30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OR NEWCASTLE &amp; H 4</w:t>
      </w:r>
      <w:r w:rsidRPr="004D1C30">
        <w:rPr>
          <w:b/>
          <w:sz w:val="28"/>
          <w:szCs w:val="28"/>
          <w:vertAlign w:val="superscript"/>
        </w:rPr>
        <w:t>th</w:t>
      </w:r>
    </w:p>
    <w:p w:rsidR="004D1C30" w:rsidRDefault="004D1C30" w:rsidP="003E00CD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The draw for Round 3 will be made following the completion of Round 2 matches.</w:t>
      </w:r>
    </w:p>
    <w:p w:rsidR="004D1C30" w:rsidRDefault="004D1C30" w:rsidP="003E00CD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>Other rounds of this competition will be played on Sundays 17</w:t>
      </w:r>
      <w:r w:rsidRPr="004D1C3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July, 7</w:t>
      </w:r>
      <w:r w:rsidRPr="004D1C3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August</w:t>
      </w:r>
    </w:p>
    <w:p w:rsidR="007720C2" w:rsidRPr="007720C2" w:rsidRDefault="004D1C30" w:rsidP="003E00CD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>and 4</w:t>
      </w:r>
      <w:r w:rsidRPr="004D1C3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September. </w:t>
      </w:r>
      <w:r w:rsidR="007720C2">
        <w:rPr>
          <w:b/>
          <w:sz w:val="28"/>
          <w:szCs w:val="28"/>
        </w:rPr>
        <w:t xml:space="preserve">                                                                        </w:t>
      </w:r>
    </w:p>
    <w:p w:rsidR="00523005" w:rsidRDefault="00523005" w:rsidP="003E00CD">
      <w:pPr>
        <w:ind w:left="-284" w:right="-330"/>
        <w:rPr>
          <w:b/>
          <w:sz w:val="28"/>
          <w:szCs w:val="28"/>
        </w:rPr>
      </w:pPr>
    </w:p>
    <w:p w:rsidR="00523005" w:rsidRDefault="00523005" w:rsidP="003E00CD">
      <w:pPr>
        <w:ind w:left="-284" w:right="-330"/>
        <w:rPr>
          <w:b/>
          <w:sz w:val="28"/>
          <w:szCs w:val="28"/>
        </w:rPr>
      </w:pPr>
    </w:p>
    <w:p w:rsidR="007B6F0B" w:rsidRDefault="00902640" w:rsidP="003E00CD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B6F0B">
        <w:rPr>
          <w:b/>
          <w:sz w:val="28"/>
          <w:szCs w:val="28"/>
        </w:rPr>
        <w:t xml:space="preserve">   </w:t>
      </w:r>
    </w:p>
    <w:p w:rsidR="003E00CD" w:rsidRPr="003E00CD" w:rsidRDefault="003E00CD" w:rsidP="003E00CD">
      <w:pPr>
        <w:ind w:left="-284" w:right="-3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3E00CD" w:rsidRPr="003E00CD" w:rsidRDefault="003E00CD" w:rsidP="003E00CD">
      <w:pPr>
        <w:ind w:left="-284" w:right="-330"/>
        <w:rPr>
          <w:b/>
          <w:sz w:val="28"/>
          <w:szCs w:val="28"/>
        </w:rPr>
      </w:pPr>
      <w:r>
        <w:rPr>
          <w:b/>
          <w:sz w:val="40"/>
          <w:szCs w:val="40"/>
          <w:u w:val="single"/>
        </w:rPr>
        <w:t xml:space="preserve">             </w:t>
      </w:r>
    </w:p>
    <w:sectPr w:rsidR="003E00CD" w:rsidRPr="003E00CD" w:rsidSect="00BD0599">
      <w:pgSz w:w="11906" w:h="16838"/>
      <w:pgMar w:top="709" w:right="42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46F0D"/>
    <w:multiLevelType w:val="hybridMultilevel"/>
    <w:tmpl w:val="24BCAB04"/>
    <w:lvl w:ilvl="0" w:tplc="A7D058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CD"/>
    <w:rsid w:val="00061C94"/>
    <w:rsid w:val="001844D2"/>
    <w:rsid w:val="001D7546"/>
    <w:rsid w:val="003E00CD"/>
    <w:rsid w:val="004D1C30"/>
    <w:rsid w:val="00523005"/>
    <w:rsid w:val="005F494A"/>
    <w:rsid w:val="006E6DFE"/>
    <w:rsid w:val="007720C2"/>
    <w:rsid w:val="0077642D"/>
    <w:rsid w:val="007B6F0B"/>
    <w:rsid w:val="00863D20"/>
    <w:rsid w:val="00902640"/>
    <w:rsid w:val="00A73228"/>
    <w:rsid w:val="00B554E8"/>
    <w:rsid w:val="00BD0599"/>
    <w:rsid w:val="00C712C2"/>
    <w:rsid w:val="00D05915"/>
    <w:rsid w:val="00F8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83CC6395.dotm</Template>
  <TotalTime>1</TotalTime>
  <Pages>2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Rachel Gordon</cp:lastModifiedBy>
  <cp:revision>2</cp:revision>
  <cp:lastPrinted>2014-12-18T12:17:00Z</cp:lastPrinted>
  <dcterms:created xsi:type="dcterms:W3CDTF">2016-02-13T10:40:00Z</dcterms:created>
  <dcterms:modified xsi:type="dcterms:W3CDTF">2016-02-13T10:40:00Z</dcterms:modified>
</cp:coreProperties>
</file>