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D2" w:rsidRDefault="003E00CD" w:rsidP="003E00CD">
      <w:pPr>
        <w:ind w:left="-284" w:right="-33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                    </w:t>
      </w:r>
      <w:r w:rsidR="00540A66">
        <w:rPr>
          <w:b/>
          <w:sz w:val="36"/>
          <w:szCs w:val="36"/>
        </w:rPr>
        <w:t>DAVANTI TYRES</w:t>
      </w:r>
    </w:p>
    <w:p w:rsidR="003E00CD" w:rsidRDefault="003E00CD" w:rsidP="003E00CD">
      <w:pPr>
        <w:ind w:left="-284" w:right="-33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NORTH STAFFS &amp; SOUTH CHESHIRE PREMIER CRICKET LEAGUE</w:t>
      </w:r>
    </w:p>
    <w:p w:rsidR="003E00CD" w:rsidRDefault="003E00CD" w:rsidP="003E00CD">
      <w:pPr>
        <w:ind w:left="-284" w:right="-330"/>
        <w:rPr>
          <w:b/>
          <w:sz w:val="36"/>
          <w:szCs w:val="36"/>
        </w:rPr>
      </w:pPr>
    </w:p>
    <w:p w:rsidR="003E00CD" w:rsidRDefault="003E00CD" w:rsidP="003E00CD">
      <w:pPr>
        <w:ind w:left="-284" w:right="-33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863D20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 xml:space="preserve">   </w:t>
      </w:r>
      <w:r w:rsidR="00863D20" w:rsidRPr="00863D20">
        <w:rPr>
          <w:b/>
          <w:sz w:val="40"/>
          <w:szCs w:val="40"/>
          <w:u w:val="single"/>
        </w:rPr>
        <w:t>JS</w:t>
      </w:r>
      <w:r w:rsidR="00523005">
        <w:rPr>
          <w:b/>
          <w:sz w:val="40"/>
          <w:szCs w:val="40"/>
          <w:u w:val="single"/>
        </w:rPr>
        <w:t xml:space="preserve"> </w:t>
      </w:r>
      <w:r w:rsidR="00863D20">
        <w:rPr>
          <w:b/>
          <w:sz w:val="40"/>
          <w:szCs w:val="40"/>
          <w:u w:val="single"/>
        </w:rPr>
        <w:t>SPORTS</w:t>
      </w:r>
      <w:r w:rsidRPr="003E00CD">
        <w:rPr>
          <w:b/>
          <w:sz w:val="40"/>
          <w:szCs w:val="40"/>
          <w:u w:val="single"/>
        </w:rPr>
        <w:t xml:space="preserve"> TALBOT </w:t>
      </w:r>
      <w:r w:rsidR="00863D20">
        <w:rPr>
          <w:b/>
          <w:sz w:val="40"/>
          <w:szCs w:val="40"/>
          <w:u w:val="single"/>
        </w:rPr>
        <w:t>CUP</w:t>
      </w:r>
      <w:r w:rsidRPr="003E00CD">
        <w:rPr>
          <w:b/>
          <w:sz w:val="40"/>
          <w:szCs w:val="40"/>
          <w:u w:val="single"/>
        </w:rPr>
        <w:t xml:space="preserve"> – FIRST ROUND</w:t>
      </w:r>
    </w:p>
    <w:p w:rsidR="003E00CD" w:rsidRDefault="003E00CD" w:rsidP="005D3D5C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3E00CD">
        <w:rPr>
          <w:b/>
          <w:sz w:val="28"/>
          <w:szCs w:val="28"/>
          <w:u w:val="single"/>
        </w:rPr>
        <w:t>To be played</w:t>
      </w:r>
      <w:r w:rsidR="00540A66">
        <w:rPr>
          <w:b/>
          <w:sz w:val="28"/>
          <w:szCs w:val="28"/>
          <w:u w:val="single"/>
        </w:rPr>
        <w:t xml:space="preserve"> S</w:t>
      </w:r>
      <w:r w:rsidR="005D3D5C">
        <w:rPr>
          <w:b/>
          <w:sz w:val="28"/>
          <w:szCs w:val="28"/>
          <w:u w:val="single"/>
        </w:rPr>
        <w:t>ATURDAY</w:t>
      </w:r>
      <w:r w:rsidR="00540A66">
        <w:rPr>
          <w:b/>
          <w:sz w:val="28"/>
          <w:szCs w:val="28"/>
          <w:u w:val="single"/>
        </w:rPr>
        <w:t xml:space="preserve"> or</w:t>
      </w:r>
      <w:r w:rsidRPr="003E00CD">
        <w:rPr>
          <w:b/>
          <w:sz w:val="28"/>
          <w:szCs w:val="28"/>
          <w:u w:val="single"/>
        </w:rPr>
        <w:t xml:space="preserve"> S</w:t>
      </w:r>
      <w:r w:rsidR="005D3D5C">
        <w:rPr>
          <w:b/>
          <w:sz w:val="28"/>
          <w:szCs w:val="28"/>
          <w:u w:val="single"/>
        </w:rPr>
        <w:t>UNDAY</w:t>
      </w:r>
      <w:r w:rsidRPr="003E00CD">
        <w:rPr>
          <w:b/>
          <w:sz w:val="28"/>
          <w:szCs w:val="28"/>
          <w:u w:val="single"/>
        </w:rPr>
        <w:t xml:space="preserve"> </w:t>
      </w:r>
      <w:r w:rsidR="00540A66">
        <w:rPr>
          <w:b/>
          <w:sz w:val="28"/>
          <w:szCs w:val="28"/>
          <w:u w:val="single"/>
        </w:rPr>
        <w:t>16</w:t>
      </w:r>
      <w:r w:rsidR="00540A66" w:rsidRPr="00540A66">
        <w:rPr>
          <w:b/>
          <w:sz w:val="28"/>
          <w:szCs w:val="28"/>
          <w:u w:val="single"/>
          <w:vertAlign w:val="superscript"/>
        </w:rPr>
        <w:t>th</w:t>
      </w:r>
      <w:r w:rsidR="00540A66">
        <w:rPr>
          <w:b/>
          <w:sz w:val="28"/>
          <w:szCs w:val="28"/>
          <w:u w:val="single"/>
        </w:rPr>
        <w:t xml:space="preserve"> / 17</w:t>
      </w:r>
      <w:r w:rsidR="00540A66" w:rsidRPr="00540A66">
        <w:rPr>
          <w:b/>
          <w:sz w:val="28"/>
          <w:szCs w:val="28"/>
          <w:u w:val="single"/>
          <w:vertAlign w:val="superscript"/>
        </w:rPr>
        <w:t>th</w:t>
      </w:r>
      <w:r w:rsidR="00540A66">
        <w:rPr>
          <w:b/>
          <w:sz w:val="28"/>
          <w:szCs w:val="28"/>
          <w:u w:val="single"/>
        </w:rPr>
        <w:t xml:space="preserve"> </w:t>
      </w:r>
      <w:r w:rsidRPr="003E00CD">
        <w:rPr>
          <w:b/>
          <w:sz w:val="28"/>
          <w:szCs w:val="28"/>
          <w:u w:val="single"/>
        </w:rPr>
        <w:t>April 201</w:t>
      </w:r>
      <w:r w:rsidR="00540A66">
        <w:rPr>
          <w:b/>
          <w:sz w:val="28"/>
          <w:szCs w:val="28"/>
          <w:u w:val="single"/>
        </w:rPr>
        <w:t>6</w:t>
      </w:r>
      <w:r w:rsidR="00F14DAA">
        <w:rPr>
          <w:b/>
          <w:sz w:val="28"/>
          <w:szCs w:val="28"/>
          <w:u w:val="single"/>
        </w:rPr>
        <w:t xml:space="preserve">     (1-00pm)</w:t>
      </w:r>
    </w:p>
    <w:p w:rsidR="005D3D5C" w:rsidRDefault="003E00CD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0B68A0" w:rsidRDefault="005D3D5C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3E00CD">
        <w:rPr>
          <w:b/>
          <w:sz w:val="28"/>
          <w:szCs w:val="28"/>
        </w:rPr>
        <w:t xml:space="preserve">  </w:t>
      </w:r>
      <w:r w:rsidR="00540A66">
        <w:rPr>
          <w:b/>
          <w:sz w:val="28"/>
          <w:szCs w:val="28"/>
        </w:rPr>
        <w:t xml:space="preserve">WESTON                 </w:t>
      </w:r>
      <w:r w:rsidR="000B68A0">
        <w:rPr>
          <w:b/>
          <w:sz w:val="28"/>
          <w:szCs w:val="28"/>
        </w:rPr>
        <w:t xml:space="preserve"> </w:t>
      </w:r>
      <w:r w:rsidR="003E00CD">
        <w:rPr>
          <w:b/>
          <w:sz w:val="28"/>
          <w:szCs w:val="28"/>
        </w:rPr>
        <w:t xml:space="preserve">       v                      </w:t>
      </w:r>
      <w:r w:rsidR="00540A66">
        <w:rPr>
          <w:b/>
          <w:sz w:val="28"/>
          <w:szCs w:val="28"/>
        </w:rPr>
        <w:t xml:space="preserve"> L</w:t>
      </w:r>
      <w:r w:rsidR="000B68A0">
        <w:rPr>
          <w:b/>
          <w:sz w:val="28"/>
          <w:szCs w:val="28"/>
        </w:rPr>
        <w:t>E</w:t>
      </w:r>
      <w:r w:rsidR="00540A66">
        <w:rPr>
          <w:b/>
          <w:sz w:val="28"/>
          <w:szCs w:val="28"/>
        </w:rPr>
        <w:t>EK</w:t>
      </w:r>
    </w:p>
    <w:p w:rsidR="003E00CD" w:rsidRDefault="000B68A0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E00CD">
        <w:rPr>
          <w:b/>
          <w:sz w:val="28"/>
          <w:szCs w:val="28"/>
        </w:rPr>
        <w:t xml:space="preserve">                     </w:t>
      </w:r>
      <w:r w:rsidR="00540A66">
        <w:rPr>
          <w:b/>
          <w:sz w:val="28"/>
          <w:szCs w:val="28"/>
        </w:rPr>
        <w:t>ALSAGER</w:t>
      </w:r>
      <w:r w:rsidR="003E00CD">
        <w:rPr>
          <w:b/>
          <w:sz w:val="28"/>
          <w:szCs w:val="28"/>
        </w:rPr>
        <w:t xml:space="preserve">   </w:t>
      </w:r>
      <w:r w:rsidR="00540A66">
        <w:rPr>
          <w:b/>
          <w:sz w:val="28"/>
          <w:szCs w:val="28"/>
        </w:rPr>
        <w:t xml:space="preserve">   </w:t>
      </w:r>
      <w:r w:rsidR="003E00CD">
        <w:rPr>
          <w:b/>
          <w:sz w:val="28"/>
          <w:szCs w:val="28"/>
        </w:rPr>
        <w:t xml:space="preserve">                   v                       </w:t>
      </w:r>
      <w:r w:rsidR="00540A66">
        <w:rPr>
          <w:b/>
          <w:sz w:val="28"/>
          <w:szCs w:val="28"/>
        </w:rPr>
        <w:t>ELWORTH</w:t>
      </w:r>
    </w:p>
    <w:p w:rsidR="003E00CD" w:rsidRDefault="003E00CD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7B6F0B">
        <w:rPr>
          <w:b/>
          <w:sz w:val="28"/>
          <w:szCs w:val="28"/>
        </w:rPr>
        <w:t xml:space="preserve"> </w:t>
      </w:r>
      <w:r w:rsidR="00540A66">
        <w:rPr>
          <w:b/>
          <w:sz w:val="28"/>
          <w:szCs w:val="28"/>
        </w:rPr>
        <w:t>PORTHILL PARK 2nd</w:t>
      </w:r>
      <w:r w:rsidR="007B6F0B">
        <w:rPr>
          <w:b/>
          <w:sz w:val="28"/>
          <w:szCs w:val="28"/>
        </w:rPr>
        <w:t xml:space="preserve">     v                       </w:t>
      </w:r>
      <w:r w:rsidR="00540A66">
        <w:rPr>
          <w:b/>
          <w:sz w:val="28"/>
          <w:szCs w:val="28"/>
        </w:rPr>
        <w:t>MEAKINS</w:t>
      </w:r>
    </w:p>
    <w:p w:rsidR="007B6F0B" w:rsidRDefault="007B6F0B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40A66">
        <w:rPr>
          <w:b/>
          <w:sz w:val="28"/>
          <w:szCs w:val="28"/>
        </w:rPr>
        <w:t xml:space="preserve">BAGNALL NORTON </w:t>
      </w:r>
      <w:r>
        <w:rPr>
          <w:b/>
          <w:sz w:val="28"/>
          <w:szCs w:val="28"/>
        </w:rPr>
        <w:t xml:space="preserve">      v                      </w:t>
      </w:r>
      <w:r w:rsidR="00540A66">
        <w:rPr>
          <w:b/>
          <w:sz w:val="28"/>
          <w:szCs w:val="28"/>
        </w:rPr>
        <w:t xml:space="preserve"> CHEADLE</w:t>
      </w:r>
    </w:p>
    <w:p w:rsidR="007B6F0B" w:rsidRDefault="007B6F0B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40A66">
        <w:rPr>
          <w:b/>
          <w:sz w:val="28"/>
          <w:szCs w:val="28"/>
        </w:rPr>
        <w:t>WEDGWOOD</w:t>
      </w:r>
      <w:r>
        <w:rPr>
          <w:b/>
          <w:sz w:val="28"/>
          <w:szCs w:val="28"/>
        </w:rPr>
        <w:t xml:space="preserve">                 v                      </w:t>
      </w:r>
      <w:r w:rsidR="00540A66">
        <w:rPr>
          <w:b/>
          <w:sz w:val="28"/>
          <w:szCs w:val="28"/>
        </w:rPr>
        <w:t xml:space="preserve"> CHECKLEY</w:t>
      </w:r>
    </w:p>
    <w:p w:rsidR="007B6F0B" w:rsidRDefault="007B6F0B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40A66">
        <w:rPr>
          <w:b/>
          <w:sz w:val="28"/>
          <w:szCs w:val="28"/>
        </w:rPr>
        <w:t xml:space="preserve">ECCLESHALL         </w:t>
      </w:r>
      <w:r>
        <w:rPr>
          <w:b/>
          <w:sz w:val="28"/>
          <w:szCs w:val="28"/>
        </w:rPr>
        <w:t xml:space="preserve">           v                      </w:t>
      </w:r>
      <w:r w:rsidR="00540A66">
        <w:rPr>
          <w:b/>
          <w:sz w:val="28"/>
          <w:szCs w:val="28"/>
        </w:rPr>
        <w:t xml:space="preserve"> H</w:t>
      </w:r>
      <w:r w:rsidR="001F3ABF">
        <w:rPr>
          <w:b/>
          <w:sz w:val="28"/>
          <w:szCs w:val="28"/>
        </w:rPr>
        <w:t>EM HEATH 2nd</w:t>
      </w:r>
    </w:p>
    <w:p w:rsidR="007B6F0B" w:rsidRDefault="007B6F0B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40A66">
        <w:rPr>
          <w:b/>
          <w:sz w:val="28"/>
          <w:szCs w:val="28"/>
        </w:rPr>
        <w:t>WOOD LANE</w:t>
      </w:r>
      <w:r>
        <w:rPr>
          <w:b/>
          <w:sz w:val="28"/>
          <w:szCs w:val="28"/>
        </w:rPr>
        <w:t xml:space="preserve">                   v                     </w:t>
      </w:r>
      <w:r w:rsidR="00540A66">
        <w:rPr>
          <w:b/>
          <w:sz w:val="28"/>
          <w:szCs w:val="28"/>
        </w:rPr>
        <w:t xml:space="preserve"> BIGNALL END</w:t>
      </w:r>
    </w:p>
    <w:p w:rsidR="00902640" w:rsidRDefault="007B6F0B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40A66">
        <w:rPr>
          <w:b/>
          <w:sz w:val="28"/>
          <w:szCs w:val="28"/>
        </w:rPr>
        <w:t>ASHCOMBE PARK</w:t>
      </w:r>
      <w:r w:rsidR="00902640">
        <w:rPr>
          <w:b/>
          <w:sz w:val="28"/>
          <w:szCs w:val="28"/>
        </w:rPr>
        <w:t xml:space="preserve">          v               </w:t>
      </w:r>
      <w:r w:rsidR="00540A66">
        <w:rPr>
          <w:b/>
          <w:sz w:val="28"/>
          <w:szCs w:val="28"/>
        </w:rPr>
        <w:t xml:space="preserve"> </w:t>
      </w:r>
      <w:r w:rsidR="00902640">
        <w:rPr>
          <w:b/>
          <w:sz w:val="28"/>
          <w:szCs w:val="28"/>
        </w:rPr>
        <w:t xml:space="preserve">      </w:t>
      </w:r>
      <w:r w:rsidR="00540A66">
        <w:rPr>
          <w:b/>
          <w:sz w:val="28"/>
          <w:szCs w:val="28"/>
        </w:rPr>
        <w:t>KNYPERSLEY</w:t>
      </w:r>
      <w:r>
        <w:rPr>
          <w:b/>
          <w:sz w:val="28"/>
          <w:szCs w:val="28"/>
        </w:rPr>
        <w:t xml:space="preserve"> </w:t>
      </w:r>
    </w:p>
    <w:p w:rsidR="00902640" w:rsidRDefault="00902640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40A66">
        <w:rPr>
          <w:b/>
          <w:sz w:val="28"/>
          <w:szCs w:val="28"/>
        </w:rPr>
        <w:t>STONE SP</w:t>
      </w:r>
      <w:r w:rsidR="001F3ABF">
        <w:rPr>
          <w:b/>
          <w:sz w:val="28"/>
          <w:szCs w:val="28"/>
        </w:rPr>
        <w:t xml:space="preserve"> 2nd</w:t>
      </w:r>
      <w:r>
        <w:rPr>
          <w:b/>
          <w:sz w:val="28"/>
          <w:szCs w:val="28"/>
        </w:rPr>
        <w:t xml:space="preserve">                v                     </w:t>
      </w:r>
      <w:r w:rsidR="00540A66">
        <w:rPr>
          <w:b/>
          <w:sz w:val="28"/>
          <w:szCs w:val="28"/>
        </w:rPr>
        <w:t xml:space="preserve"> </w:t>
      </w:r>
      <w:r w:rsidR="00F14DAA">
        <w:rPr>
          <w:b/>
          <w:sz w:val="28"/>
          <w:szCs w:val="28"/>
        </w:rPr>
        <w:t xml:space="preserve"> </w:t>
      </w:r>
      <w:r w:rsidR="00540A66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E</w:t>
      </w:r>
      <w:r w:rsidR="00540A66">
        <w:rPr>
          <w:b/>
          <w:sz w:val="28"/>
          <w:szCs w:val="28"/>
        </w:rPr>
        <w:t>TLEY</w:t>
      </w:r>
    </w:p>
    <w:p w:rsidR="00902640" w:rsidRDefault="00902640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40A66">
        <w:rPr>
          <w:b/>
          <w:sz w:val="28"/>
          <w:szCs w:val="28"/>
        </w:rPr>
        <w:t xml:space="preserve">MEAKINS </w:t>
      </w:r>
      <w:r w:rsidR="001F3ABF">
        <w:rPr>
          <w:b/>
          <w:sz w:val="28"/>
          <w:szCs w:val="28"/>
        </w:rPr>
        <w:t>2</w:t>
      </w:r>
      <w:r w:rsidR="001F3ABF" w:rsidRPr="001F3ABF">
        <w:rPr>
          <w:b/>
          <w:sz w:val="28"/>
          <w:szCs w:val="28"/>
          <w:vertAlign w:val="superscript"/>
        </w:rPr>
        <w:t>nd</w:t>
      </w:r>
      <w:r w:rsidR="001F3AB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v                     </w:t>
      </w:r>
      <w:r w:rsidR="00540A66">
        <w:rPr>
          <w:b/>
          <w:sz w:val="28"/>
          <w:szCs w:val="28"/>
        </w:rPr>
        <w:t xml:space="preserve"> </w:t>
      </w:r>
      <w:r w:rsidR="00F14D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KIDSGROVE</w:t>
      </w:r>
    </w:p>
    <w:p w:rsidR="00902640" w:rsidRDefault="00902640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14DAA">
        <w:rPr>
          <w:b/>
          <w:sz w:val="28"/>
          <w:szCs w:val="28"/>
        </w:rPr>
        <w:t xml:space="preserve">BARLASTON         </w:t>
      </w:r>
      <w:r>
        <w:rPr>
          <w:b/>
          <w:sz w:val="28"/>
          <w:szCs w:val="28"/>
        </w:rPr>
        <w:t xml:space="preserve">          v                     </w:t>
      </w:r>
      <w:r w:rsidR="00F14DAA">
        <w:rPr>
          <w:b/>
          <w:sz w:val="28"/>
          <w:szCs w:val="28"/>
        </w:rPr>
        <w:t xml:space="preserve">  WHITMORE</w:t>
      </w:r>
    </w:p>
    <w:p w:rsidR="00902640" w:rsidRDefault="00902640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14DAA">
        <w:rPr>
          <w:b/>
          <w:sz w:val="28"/>
          <w:szCs w:val="28"/>
        </w:rPr>
        <w:t xml:space="preserve">LEYCETT    </w:t>
      </w:r>
      <w:r>
        <w:rPr>
          <w:b/>
          <w:sz w:val="28"/>
          <w:szCs w:val="28"/>
        </w:rPr>
        <w:t xml:space="preserve">                      v                     </w:t>
      </w:r>
      <w:r w:rsidR="00F14DAA">
        <w:rPr>
          <w:b/>
          <w:sz w:val="28"/>
          <w:szCs w:val="28"/>
        </w:rPr>
        <w:t xml:space="preserve">  NORTON IN HALES</w:t>
      </w:r>
    </w:p>
    <w:p w:rsidR="00902640" w:rsidRDefault="00902640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14DAA">
        <w:rPr>
          <w:b/>
          <w:sz w:val="28"/>
          <w:szCs w:val="28"/>
        </w:rPr>
        <w:t>NEWCASTLE &amp; H</w:t>
      </w:r>
      <w:r>
        <w:rPr>
          <w:b/>
          <w:sz w:val="28"/>
          <w:szCs w:val="28"/>
        </w:rPr>
        <w:t xml:space="preserve">           v                  </w:t>
      </w:r>
      <w:r w:rsidR="00F14DA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F14D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 w:rsidR="00F14DAA">
        <w:rPr>
          <w:b/>
          <w:sz w:val="28"/>
          <w:szCs w:val="28"/>
        </w:rPr>
        <w:t>ODE PARK</w:t>
      </w:r>
    </w:p>
    <w:p w:rsidR="00523005" w:rsidRDefault="00902640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14DAA">
        <w:rPr>
          <w:b/>
          <w:sz w:val="28"/>
          <w:szCs w:val="28"/>
        </w:rPr>
        <w:t>SANDYFORD</w:t>
      </w:r>
      <w:r>
        <w:rPr>
          <w:b/>
          <w:sz w:val="28"/>
          <w:szCs w:val="28"/>
        </w:rPr>
        <w:t xml:space="preserve">                  v    </w:t>
      </w:r>
      <w:r w:rsidR="00F14DA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WOORE</w:t>
      </w:r>
    </w:p>
    <w:p w:rsidR="00F14DAA" w:rsidRDefault="00F14DAA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MODDERSHALL </w:t>
      </w:r>
      <w:r w:rsidR="001F3ABF">
        <w:rPr>
          <w:b/>
          <w:sz w:val="28"/>
          <w:szCs w:val="28"/>
        </w:rPr>
        <w:t>2nd</w:t>
      </w:r>
      <w:r>
        <w:rPr>
          <w:b/>
          <w:sz w:val="28"/>
          <w:szCs w:val="28"/>
        </w:rPr>
        <w:t xml:space="preserve">  </w:t>
      </w:r>
      <w:r w:rsidR="001F3A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v                       LITTLE STOKE</w:t>
      </w:r>
    </w:p>
    <w:p w:rsidR="00F14DAA" w:rsidRDefault="00F14DAA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BURSLEM                        v                      OULTON    </w:t>
      </w:r>
    </w:p>
    <w:p w:rsidR="00523005" w:rsidRDefault="00523005" w:rsidP="003E00CD">
      <w:pPr>
        <w:ind w:left="-284" w:right="-330"/>
        <w:rPr>
          <w:b/>
          <w:sz w:val="28"/>
          <w:szCs w:val="28"/>
        </w:rPr>
      </w:pPr>
    </w:p>
    <w:p w:rsidR="000B68A0" w:rsidRDefault="000B68A0" w:rsidP="00523005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BYES:   </w:t>
      </w:r>
      <w:r w:rsidR="007E0690">
        <w:rPr>
          <w:b/>
          <w:sz w:val="28"/>
          <w:szCs w:val="28"/>
        </w:rPr>
        <w:t xml:space="preserve">        </w:t>
      </w:r>
      <w:r w:rsidR="00F14DAA">
        <w:rPr>
          <w:b/>
          <w:sz w:val="28"/>
          <w:szCs w:val="28"/>
        </w:rPr>
        <w:t>All other Premier, Divisions 1, 2 &amp; 3 Clubs</w:t>
      </w:r>
    </w:p>
    <w:p w:rsidR="00F14DAA" w:rsidRDefault="00F14DAA" w:rsidP="00523005">
      <w:pPr>
        <w:ind w:left="-284" w:right="-330"/>
        <w:rPr>
          <w:b/>
          <w:sz w:val="28"/>
          <w:szCs w:val="28"/>
        </w:rPr>
      </w:pPr>
    </w:p>
    <w:p w:rsidR="00EB7C3A" w:rsidRDefault="00EB7C3A" w:rsidP="00523005">
      <w:pPr>
        <w:ind w:left="-284" w:right="-330"/>
        <w:rPr>
          <w:b/>
          <w:sz w:val="40"/>
          <w:szCs w:val="40"/>
        </w:rPr>
      </w:pPr>
      <w:r w:rsidRPr="00EB7C3A">
        <w:rPr>
          <w:b/>
          <w:sz w:val="40"/>
          <w:szCs w:val="40"/>
          <w:u w:val="single"/>
        </w:rPr>
        <w:lastRenderedPageBreak/>
        <w:t>SECOND ROUND – SUNDAY 1</w:t>
      </w:r>
      <w:r w:rsidRPr="00EB7C3A">
        <w:rPr>
          <w:b/>
          <w:sz w:val="40"/>
          <w:szCs w:val="40"/>
          <w:u w:val="single"/>
          <w:vertAlign w:val="superscript"/>
        </w:rPr>
        <w:t>st</w:t>
      </w:r>
      <w:r w:rsidRPr="00EB7C3A">
        <w:rPr>
          <w:b/>
          <w:sz w:val="40"/>
          <w:szCs w:val="40"/>
          <w:u w:val="single"/>
        </w:rPr>
        <w:t xml:space="preserve"> MAY</w:t>
      </w:r>
      <w:r>
        <w:rPr>
          <w:b/>
          <w:sz w:val="40"/>
          <w:szCs w:val="40"/>
          <w:u w:val="single"/>
        </w:rPr>
        <w:t xml:space="preserve"> 2016 </w:t>
      </w:r>
      <w:r w:rsidRPr="00EB7C3A">
        <w:rPr>
          <w:b/>
          <w:sz w:val="40"/>
          <w:szCs w:val="40"/>
          <w:u w:val="single"/>
        </w:rPr>
        <w:t xml:space="preserve">    (2-00pm)</w:t>
      </w:r>
    </w:p>
    <w:p w:rsidR="00EB7C3A" w:rsidRPr="005D3D5C" w:rsidRDefault="005D3D5C" w:rsidP="005D3D5C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B7C3A" w:rsidRPr="005D3D5C">
        <w:rPr>
          <w:b/>
          <w:sz w:val="28"/>
          <w:szCs w:val="28"/>
        </w:rPr>
        <w:t>LEYCETT OR NORTON IN HALES        v          SANDYFORD OR WOORE</w:t>
      </w:r>
    </w:p>
    <w:p w:rsidR="00EB7C3A" w:rsidRPr="005D3D5C" w:rsidRDefault="005D3D5C" w:rsidP="005D3D5C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B7C3A" w:rsidRPr="005D3D5C">
        <w:rPr>
          <w:b/>
          <w:sz w:val="28"/>
          <w:szCs w:val="28"/>
        </w:rPr>
        <w:t>CREWE                                                    v          BLYTHE</w:t>
      </w:r>
    </w:p>
    <w:p w:rsidR="00EB7C3A" w:rsidRPr="005D3D5C" w:rsidRDefault="005D3D5C" w:rsidP="005D3D5C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B7C3A" w:rsidRPr="005D3D5C">
        <w:rPr>
          <w:b/>
          <w:sz w:val="28"/>
          <w:szCs w:val="28"/>
        </w:rPr>
        <w:t>MEIR HEATH                                          v         WEDGWOOD OR CHECKLEY</w:t>
      </w:r>
    </w:p>
    <w:p w:rsidR="00EB7C3A" w:rsidRPr="005D3D5C" w:rsidRDefault="005D3D5C" w:rsidP="005D3D5C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B7C3A" w:rsidRPr="005D3D5C">
        <w:rPr>
          <w:b/>
          <w:sz w:val="28"/>
          <w:szCs w:val="28"/>
        </w:rPr>
        <w:t>AUDLEY                                                   v         ASHCOMBE PARK OR KNYPERSLEY</w:t>
      </w:r>
    </w:p>
    <w:p w:rsidR="00EB7C3A" w:rsidRPr="005D3D5C" w:rsidRDefault="005D3D5C" w:rsidP="005D3D5C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B7C3A" w:rsidRPr="005D3D5C">
        <w:rPr>
          <w:b/>
          <w:sz w:val="28"/>
          <w:szCs w:val="28"/>
        </w:rPr>
        <w:t>BARLASTON OR WHITMORE              v         LONGTON</w:t>
      </w:r>
    </w:p>
    <w:p w:rsidR="00EB7C3A" w:rsidRPr="005D3D5C" w:rsidRDefault="005D3D5C" w:rsidP="005D3D5C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B7C3A" w:rsidRPr="005D3D5C">
        <w:rPr>
          <w:b/>
          <w:sz w:val="28"/>
          <w:szCs w:val="28"/>
        </w:rPr>
        <w:t>STAFFORD                                              v         STONE</w:t>
      </w:r>
      <w:r w:rsidR="001F3ABF">
        <w:rPr>
          <w:b/>
          <w:sz w:val="28"/>
          <w:szCs w:val="28"/>
        </w:rPr>
        <w:t xml:space="preserve"> SP</w:t>
      </w:r>
    </w:p>
    <w:p w:rsidR="00EB7C3A" w:rsidRPr="005D3D5C" w:rsidRDefault="005D3D5C" w:rsidP="005D3D5C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B7C3A" w:rsidRPr="005D3D5C">
        <w:rPr>
          <w:b/>
          <w:sz w:val="28"/>
          <w:szCs w:val="28"/>
        </w:rPr>
        <w:t>NEWCASTLE &amp; H OR RODE PARK      v         WOOD LANE OR BIGNALL END</w:t>
      </w:r>
    </w:p>
    <w:p w:rsidR="00EB7C3A" w:rsidRPr="005D3D5C" w:rsidRDefault="005D3D5C" w:rsidP="005D3D5C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B7C3A" w:rsidRPr="005D3D5C">
        <w:rPr>
          <w:b/>
          <w:sz w:val="28"/>
          <w:szCs w:val="28"/>
        </w:rPr>
        <w:t>CAVERSWALL                                         v        PORTHILL PARK 2</w:t>
      </w:r>
      <w:r w:rsidR="00EB7C3A" w:rsidRPr="005D3D5C">
        <w:rPr>
          <w:b/>
          <w:sz w:val="28"/>
          <w:szCs w:val="28"/>
          <w:vertAlign w:val="superscript"/>
        </w:rPr>
        <w:t>nd</w:t>
      </w:r>
      <w:r w:rsidR="00EB7C3A" w:rsidRPr="005D3D5C">
        <w:rPr>
          <w:b/>
          <w:sz w:val="28"/>
          <w:szCs w:val="28"/>
        </w:rPr>
        <w:t xml:space="preserve"> OR MEAKINS</w:t>
      </w:r>
    </w:p>
    <w:p w:rsidR="00EB7C3A" w:rsidRPr="005D3D5C" w:rsidRDefault="005D3D5C" w:rsidP="005D3D5C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B7C3A" w:rsidRPr="005D3D5C">
        <w:rPr>
          <w:b/>
          <w:sz w:val="28"/>
          <w:szCs w:val="28"/>
        </w:rPr>
        <w:t>ENDON                                                    v        PORTHILL PARK</w:t>
      </w:r>
    </w:p>
    <w:p w:rsidR="009868A8" w:rsidRPr="005D3D5C" w:rsidRDefault="005D3D5C" w:rsidP="005D3D5C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B7C3A" w:rsidRPr="005D3D5C">
        <w:rPr>
          <w:b/>
          <w:sz w:val="28"/>
          <w:szCs w:val="28"/>
        </w:rPr>
        <w:t xml:space="preserve">STONE SP </w:t>
      </w:r>
      <w:r w:rsidR="001F3ABF">
        <w:rPr>
          <w:b/>
          <w:sz w:val="28"/>
          <w:szCs w:val="28"/>
        </w:rPr>
        <w:t xml:space="preserve">2nd </w:t>
      </w:r>
      <w:r w:rsidR="00EB7C3A" w:rsidRPr="005D3D5C">
        <w:rPr>
          <w:b/>
          <w:sz w:val="28"/>
          <w:szCs w:val="28"/>
        </w:rPr>
        <w:t xml:space="preserve">OR BETLEY                    v       </w:t>
      </w:r>
      <w:r w:rsidR="009868A8" w:rsidRPr="005D3D5C">
        <w:rPr>
          <w:b/>
          <w:sz w:val="28"/>
          <w:szCs w:val="28"/>
        </w:rPr>
        <w:t xml:space="preserve">MODDERSHALL </w:t>
      </w:r>
      <w:r w:rsidR="001F3ABF">
        <w:rPr>
          <w:b/>
          <w:sz w:val="28"/>
          <w:szCs w:val="28"/>
        </w:rPr>
        <w:t>2nd</w:t>
      </w:r>
      <w:r w:rsidR="009868A8" w:rsidRPr="005D3D5C">
        <w:rPr>
          <w:b/>
          <w:sz w:val="28"/>
          <w:szCs w:val="28"/>
        </w:rPr>
        <w:t xml:space="preserve"> OR LITTLE STOKE</w:t>
      </w:r>
    </w:p>
    <w:p w:rsidR="009868A8" w:rsidRPr="005D3D5C" w:rsidRDefault="005D3D5C" w:rsidP="005D3D5C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868A8" w:rsidRPr="005D3D5C">
        <w:rPr>
          <w:b/>
          <w:sz w:val="28"/>
          <w:szCs w:val="28"/>
        </w:rPr>
        <w:t>HANFORD                                                v       BAGNALL NORTON OR CHEADLE</w:t>
      </w:r>
    </w:p>
    <w:p w:rsidR="009868A8" w:rsidRPr="005D3D5C" w:rsidRDefault="005D3D5C" w:rsidP="005D3D5C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868A8" w:rsidRPr="005D3D5C">
        <w:rPr>
          <w:b/>
          <w:sz w:val="28"/>
          <w:szCs w:val="28"/>
        </w:rPr>
        <w:t>LITTLE STOKE 2</w:t>
      </w:r>
      <w:r w:rsidR="009868A8" w:rsidRPr="005D3D5C">
        <w:rPr>
          <w:b/>
          <w:sz w:val="28"/>
          <w:szCs w:val="28"/>
          <w:vertAlign w:val="superscript"/>
        </w:rPr>
        <w:t>nd</w:t>
      </w:r>
      <w:r w:rsidR="009868A8" w:rsidRPr="005D3D5C">
        <w:rPr>
          <w:b/>
          <w:sz w:val="28"/>
          <w:szCs w:val="28"/>
        </w:rPr>
        <w:t xml:space="preserve">                                    v       ECCLESHALL OR H</w:t>
      </w:r>
      <w:r w:rsidR="001F3ABF">
        <w:rPr>
          <w:b/>
          <w:sz w:val="28"/>
          <w:szCs w:val="28"/>
        </w:rPr>
        <w:t>EM HEATH 2nd</w:t>
      </w:r>
    </w:p>
    <w:p w:rsidR="009868A8" w:rsidRPr="005D3D5C" w:rsidRDefault="005D3D5C" w:rsidP="005D3D5C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868A8" w:rsidRPr="005D3D5C">
        <w:rPr>
          <w:b/>
          <w:sz w:val="28"/>
          <w:szCs w:val="28"/>
        </w:rPr>
        <w:t>ALSAGER OR ELWORTH                        v       WESTON OR LEEK</w:t>
      </w:r>
    </w:p>
    <w:p w:rsidR="009868A8" w:rsidRPr="005D3D5C" w:rsidRDefault="005D3D5C" w:rsidP="005D3D5C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868A8" w:rsidRPr="005D3D5C">
        <w:rPr>
          <w:b/>
          <w:sz w:val="28"/>
          <w:szCs w:val="28"/>
        </w:rPr>
        <w:t>SILVERDALE                                             v       BURSLEM OR OULTON</w:t>
      </w:r>
    </w:p>
    <w:p w:rsidR="009868A8" w:rsidRPr="005D3D5C" w:rsidRDefault="005D3D5C" w:rsidP="005D3D5C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868A8" w:rsidRPr="005D3D5C">
        <w:rPr>
          <w:b/>
          <w:sz w:val="28"/>
          <w:szCs w:val="28"/>
        </w:rPr>
        <w:t>HEM HEATH                                             v      MODDERSHALL</w:t>
      </w:r>
    </w:p>
    <w:p w:rsidR="009868A8" w:rsidRPr="005D3D5C" w:rsidRDefault="005D3D5C" w:rsidP="005D3D5C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868A8" w:rsidRPr="005D3D5C">
        <w:rPr>
          <w:b/>
          <w:sz w:val="28"/>
          <w:szCs w:val="28"/>
        </w:rPr>
        <w:t xml:space="preserve">OAKAMOOR                                            v      MEAKINS </w:t>
      </w:r>
      <w:r w:rsidR="001F3ABF">
        <w:rPr>
          <w:b/>
          <w:sz w:val="28"/>
          <w:szCs w:val="28"/>
        </w:rPr>
        <w:t>2nd</w:t>
      </w:r>
      <w:r w:rsidR="009868A8" w:rsidRPr="005D3D5C">
        <w:rPr>
          <w:b/>
          <w:sz w:val="28"/>
          <w:szCs w:val="28"/>
        </w:rPr>
        <w:t xml:space="preserve"> OR KIDSGROVE</w:t>
      </w:r>
    </w:p>
    <w:p w:rsidR="009868A8" w:rsidRDefault="009868A8" w:rsidP="00523005">
      <w:pPr>
        <w:ind w:left="-284" w:right="-330"/>
        <w:rPr>
          <w:b/>
          <w:sz w:val="40"/>
          <w:szCs w:val="40"/>
        </w:rPr>
      </w:pPr>
      <w:r w:rsidRPr="009868A8">
        <w:rPr>
          <w:b/>
          <w:sz w:val="40"/>
          <w:szCs w:val="40"/>
          <w:u w:val="single"/>
        </w:rPr>
        <w:t>ROUND THREE – SUNDAY 29</w:t>
      </w:r>
      <w:r w:rsidRPr="009868A8">
        <w:rPr>
          <w:b/>
          <w:sz w:val="40"/>
          <w:szCs w:val="40"/>
          <w:u w:val="single"/>
          <w:vertAlign w:val="superscript"/>
        </w:rPr>
        <w:t>th</w:t>
      </w:r>
      <w:r w:rsidRPr="009868A8">
        <w:rPr>
          <w:b/>
          <w:sz w:val="40"/>
          <w:szCs w:val="40"/>
          <w:u w:val="single"/>
        </w:rPr>
        <w:t xml:space="preserve"> MAY 2016      (2-00pm)</w:t>
      </w:r>
    </w:p>
    <w:p w:rsidR="005D3D5C" w:rsidRDefault="005D3D5C" w:rsidP="00523005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WINNER MATCH 9                v               WINNER MATCH 8</w:t>
      </w:r>
    </w:p>
    <w:p w:rsidR="005D3D5C" w:rsidRDefault="005D3D5C" w:rsidP="00523005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WINNER MATCH 6                v               WINNER MATCH 15</w:t>
      </w:r>
    </w:p>
    <w:p w:rsidR="00CB18DA" w:rsidRDefault="005D3D5C" w:rsidP="00523005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WINNER MATCH 12              v               WINNER MATCH 5</w:t>
      </w:r>
    </w:p>
    <w:p w:rsidR="00CB18DA" w:rsidRDefault="00CB18DA" w:rsidP="00523005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WINNER MATCH 16              v               WINNER MATCH 1</w:t>
      </w:r>
    </w:p>
    <w:p w:rsidR="00CB18DA" w:rsidRDefault="00CB18DA" w:rsidP="00523005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WINNER MATCH 3                v               WINNER MATCH 7</w:t>
      </w:r>
    </w:p>
    <w:p w:rsidR="00CB18DA" w:rsidRDefault="00CB18DA" w:rsidP="00523005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WINNER MATCH 11              v               WINNER MATCH 2</w:t>
      </w:r>
    </w:p>
    <w:p w:rsidR="00CB18DA" w:rsidRDefault="00CB18DA" w:rsidP="00523005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WINNER MATCH 4                v               WINNER MATCH 10</w:t>
      </w:r>
    </w:p>
    <w:p w:rsidR="00CB18DA" w:rsidRDefault="00CB18DA" w:rsidP="00523005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WINNER MATCH 14              v               WINNER MATCH 13</w:t>
      </w:r>
    </w:p>
    <w:p w:rsidR="00CB18DA" w:rsidRDefault="00CB18DA" w:rsidP="00523005">
      <w:pPr>
        <w:ind w:left="-284" w:right="-330"/>
        <w:rPr>
          <w:b/>
          <w:sz w:val="28"/>
          <w:szCs w:val="28"/>
        </w:rPr>
      </w:pPr>
    </w:p>
    <w:p w:rsidR="00CB18DA" w:rsidRDefault="00CB18DA" w:rsidP="00523005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>The draw for Round 4 will be made following the completion of Round 3 matches.</w:t>
      </w:r>
    </w:p>
    <w:p w:rsidR="00CB18DA" w:rsidRDefault="00CB18DA" w:rsidP="00523005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>Other rounds of this competition will be played on Sundays 26</w:t>
      </w:r>
      <w:r w:rsidRPr="00CB18D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June, 17</w:t>
      </w:r>
      <w:r w:rsidRPr="00CB18D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</w:t>
      </w:r>
    </w:p>
    <w:p w:rsidR="00EB7C3A" w:rsidRPr="009868A8" w:rsidRDefault="00CB18DA" w:rsidP="00523005">
      <w:pPr>
        <w:ind w:left="-284" w:right="-330"/>
        <w:rPr>
          <w:b/>
          <w:sz w:val="40"/>
          <w:szCs w:val="40"/>
          <w:u w:val="single"/>
        </w:rPr>
      </w:pPr>
      <w:r>
        <w:rPr>
          <w:b/>
          <w:sz w:val="28"/>
          <w:szCs w:val="28"/>
        </w:rPr>
        <w:t>and 28</w:t>
      </w:r>
      <w:r w:rsidRPr="00CB18D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August.  </w:t>
      </w:r>
      <w:r w:rsidR="005D3D5C">
        <w:rPr>
          <w:b/>
          <w:sz w:val="28"/>
          <w:szCs w:val="28"/>
        </w:rPr>
        <w:t xml:space="preserve">                            </w:t>
      </w:r>
      <w:r w:rsidR="009868A8" w:rsidRPr="009868A8">
        <w:rPr>
          <w:b/>
          <w:sz w:val="40"/>
          <w:szCs w:val="40"/>
          <w:u w:val="single"/>
        </w:rPr>
        <w:t xml:space="preserve">       </w:t>
      </w:r>
      <w:r w:rsidR="009868A8" w:rsidRPr="009868A8">
        <w:rPr>
          <w:b/>
          <w:sz w:val="28"/>
          <w:szCs w:val="28"/>
          <w:u w:val="single"/>
        </w:rPr>
        <w:t xml:space="preserve">         </w:t>
      </w:r>
      <w:r w:rsidR="00EB7C3A" w:rsidRPr="009868A8">
        <w:rPr>
          <w:b/>
          <w:sz w:val="28"/>
          <w:szCs w:val="28"/>
          <w:u w:val="single"/>
        </w:rPr>
        <w:t xml:space="preserve">               </w:t>
      </w:r>
      <w:r w:rsidR="00EB7C3A" w:rsidRPr="009868A8">
        <w:rPr>
          <w:b/>
          <w:sz w:val="40"/>
          <w:szCs w:val="40"/>
          <w:u w:val="single"/>
        </w:rPr>
        <w:t xml:space="preserve"> </w:t>
      </w:r>
    </w:p>
    <w:p w:rsidR="00F14DAA" w:rsidRPr="00EB7C3A" w:rsidRDefault="00EB7C3A" w:rsidP="00523005">
      <w:pPr>
        <w:ind w:left="-284" w:right="-330"/>
        <w:rPr>
          <w:b/>
          <w:sz w:val="40"/>
          <w:szCs w:val="40"/>
          <w:u w:val="single"/>
        </w:rPr>
      </w:pPr>
      <w:r w:rsidRPr="00EB7C3A">
        <w:rPr>
          <w:b/>
          <w:sz w:val="40"/>
          <w:szCs w:val="40"/>
          <w:u w:val="single"/>
        </w:rPr>
        <w:lastRenderedPageBreak/>
        <w:t xml:space="preserve">             </w:t>
      </w:r>
      <w:r w:rsidR="00F14DAA" w:rsidRPr="00EB7C3A">
        <w:rPr>
          <w:b/>
          <w:sz w:val="28"/>
          <w:szCs w:val="28"/>
          <w:u w:val="single"/>
        </w:rPr>
        <w:t xml:space="preserve">                                                                                  </w:t>
      </w:r>
    </w:p>
    <w:p w:rsidR="000B68A0" w:rsidRDefault="000B68A0" w:rsidP="00523005">
      <w:pPr>
        <w:ind w:left="-284" w:right="-330"/>
        <w:rPr>
          <w:b/>
          <w:sz w:val="28"/>
          <w:szCs w:val="28"/>
        </w:rPr>
      </w:pPr>
    </w:p>
    <w:p w:rsidR="00523005" w:rsidRDefault="00F14DAA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523005" w:rsidRDefault="00523005" w:rsidP="003E00CD">
      <w:pPr>
        <w:ind w:left="-284" w:right="-330"/>
        <w:rPr>
          <w:b/>
          <w:sz w:val="28"/>
          <w:szCs w:val="28"/>
        </w:rPr>
      </w:pPr>
    </w:p>
    <w:p w:rsidR="00523005" w:rsidRDefault="00523005" w:rsidP="003E00CD">
      <w:pPr>
        <w:ind w:left="-284" w:right="-330"/>
        <w:rPr>
          <w:b/>
          <w:sz w:val="28"/>
          <w:szCs w:val="28"/>
        </w:rPr>
      </w:pPr>
    </w:p>
    <w:p w:rsidR="007B6F0B" w:rsidRDefault="00902640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B6F0B">
        <w:rPr>
          <w:b/>
          <w:sz w:val="28"/>
          <w:szCs w:val="28"/>
        </w:rPr>
        <w:t xml:space="preserve">   </w:t>
      </w:r>
    </w:p>
    <w:p w:rsidR="003E00CD" w:rsidRPr="003E00CD" w:rsidRDefault="003E00CD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3E00CD" w:rsidRPr="003E00CD" w:rsidRDefault="003E00CD" w:rsidP="003E00CD">
      <w:pPr>
        <w:ind w:left="-284" w:right="-330"/>
        <w:rPr>
          <w:b/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             </w:t>
      </w:r>
    </w:p>
    <w:sectPr w:rsidR="003E00CD" w:rsidRPr="003E00CD" w:rsidSect="001F3ABF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32E4"/>
    <w:multiLevelType w:val="hybridMultilevel"/>
    <w:tmpl w:val="119CD0A8"/>
    <w:lvl w:ilvl="0" w:tplc="10EECD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CD"/>
    <w:rsid w:val="000B68A0"/>
    <w:rsid w:val="001844D2"/>
    <w:rsid w:val="001F3ABF"/>
    <w:rsid w:val="003E00CD"/>
    <w:rsid w:val="00523005"/>
    <w:rsid w:val="00540A66"/>
    <w:rsid w:val="005D3D5C"/>
    <w:rsid w:val="005D68BC"/>
    <w:rsid w:val="007B6F0B"/>
    <w:rsid w:val="007E0690"/>
    <w:rsid w:val="00863D20"/>
    <w:rsid w:val="00902640"/>
    <w:rsid w:val="009868A8"/>
    <w:rsid w:val="00CB18DA"/>
    <w:rsid w:val="00EB7C3A"/>
    <w:rsid w:val="00F1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3DDDE9EC.dotm</Template>
  <TotalTime>1</TotalTime>
  <Pages>3</Pages>
  <Words>623</Words>
  <Characters>3556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Rachel Gordon</cp:lastModifiedBy>
  <cp:revision>2</cp:revision>
  <cp:lastPrinted>2016-01-27T16:53:00Z</cp:lastPrinted>
  <dcterms:created xsi:type="dcterms:W3CDTF">2016-02-13T10:42:00Z</dcterms:created>
  <dcterms:modified xsi:type="dcterms:W3CDTF">2016-02-13T10:42:00Z</dcterms:modified>
</cp:coreProperties>
</file>